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6284" w14:textId="77777777" w:rsidR="00EB3461" w:rsidRPr="00664788" w:rsidRDefault="00EC5A58" w:rsidP="00C4491C">
      <w:pPr>
        <w:pStyle w:val="Title"/>
      </w:pPr>
      <w:r w:rsidRPr="00664788"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18273554" wp14:editId="33359542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33020" r="4445" b="33655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7C75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664788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9ABD23B" wp14:editId="3FACDF53">
                <wp:simplePos x="0" y="0"/>
                <wp:positionH relativeFrom="page">
                  <wp:posOffset>3870325</wp:posOffset>
                </wp:positionH>
                <wp:positionV relativeFrom="page">
                  <wp:posOffset>384175</wp:posOffset>
                </wp:positionV>
                <wp:extent cx="5767200" cy="1029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09831764"/>
                              <w:placeholder>
                                <w:docPart w:val="C36125892E0940248ECA1A68A94822D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8A4D59" w14:textId="77777777" w:rsidR="00B34FAD" w:rsidRPr="00664788" w:rsidRDefault="00664788" w:rsidP="00664788">
                                <w:pPr>
                                  <w:pStyle w:val="Titlebartext"/>
                                </w:pPr>
                                <w:r w:rsidRPr="00664788">
                                  <w:t>Use this wellness checklist to help become and stay healthy. Take it slow – gradually add healthy habits and food to your existing regime rather than going cold turkey. Always consult with your doctor before making any radical health changes.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D2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75pt;margin-top:30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" filled="f" stroked="f">
                <v:textbox inset=",7.2pt,,7.2pt">
                  <w:txbxContent>
                    <w:sdt>
                      <w:sdtPr>
                        <w:id w:val="809831764"/>
                        <w:placeholder>
                          <w:docPart w:val="C36125892E0940248ECA1A68A94822D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C8A4D59" w14:textId="77777777" w:rsidR="00B34FAD" w:rsidRPr="00664788" w:rsidRDefault="00664788" w:rsidP="00664788">
                          <w:pPr>
                            <w:pStyle w:val="Titlebartext"/>
                          </w:pPr>
                          <w:r w:rsidRPr="00664788">
                            <w:t>Use this wellness checklist to help become and stay healthy. Take it slow – gradually add healthy habits and food to your existing regime rather than going cold turkey. Always consult with your doctor before making any radical health changes.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sdt>
        <w:sdtPr>
          <w:id w:val="1625424765"/>
          <w:placeholder>
            <w:docPart w:val="38D9699CD1D3467098953B9FE9A94371"/>
          </w:placeholder>
          <w:temporary/>
          <w:showingPlcHdr/>
          <w15:appearance w15:val="hidden"/>
        </w:sdtPr>
        <w:sdtEndPr/>
        <w:sdtContent>
          <w:r w:rsidR="00664788" w:rsidRPr="00664788">
            <w:t>Wellness Checklist</w:t>
          </w:r>
        </w:sdtContent>
      </w:sdt>
    </w:p>
    <w:p w14:paraId="31DC1A73" w14:textId="77777777" w:rsidR="00E07A42" w:rsidRPr="00664788" w:rsidRDefault="00E07A42" w:rsidP="00531D65"/>
    <w:tbl>
      <w:tblPr>
        <w:tblStyle w:val="TableGrid"/>
        <w:tblW w:w="14873" w:type="dxa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7270"/>
        <w:gridCol w:w="1056"/>
        <w:gridCol w:w="1027"/>
        <w:gridCol w:w="1109"/>
        <w:gridCol w:w="1029"/>
        <w:gridCol w:w="1008"/>
        <w:gridCol w:w="1020"/>
        <w:gridCol w:w="1032"/>
        <w:gridCol w:w="322"/>
      </w:tblGrid>
      <w:tr w:rsidR="008C40B2" w:rsidRPr="00664788" w14:paraId="52796D4D" w14:textId="77777777" w:rsidTr="008C40B2">
        <w:trPr>
          <w:trHeight w:val="367"/>
          <w:tblHeader/>
        </w:trPr>
        <w:sdt>
          <w:sdtPr>
            <w:id w:val="-353269463"/>
            <w:placeholder>
              <w:docPart w:val="BAA7703D666540F1BC971ECA68615774"/>
            </w:placeholder>
            <w:temporary/>
            <w:showingPlcHdr/>
            <w15:appearance w15:val="hidden"/>
          </w:sdtPr>
          <w:sdtContent>
            <w:tc>
              <w:tcPr>
                <w:tcW w:w="14551" w:type="dxa"/>
                <w:gridSpan w:val="8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52889E" w:themeFill="accent4"/>
              </w:tcPr>
              <w:p w14:paraId="63EF85F7" w14:textId="77777777" w:rsidR="008C40B2" w:rsidRPr="00664788" w:rsidRDefault="008C40B2" w:rsidP="00664788">
                <w:pPr>
                  <w:pStyle w:val="tableheaddark"/>
                </w:pPr>
                <w:r w:rsidRPr="00664788">
                  <w:t>Daily wellness checklist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6F34CEA" w14:textId="77777777" w:rsidR="008C40B2" w:rsidRPr="00664788" w:rsidRDefault="008C40B2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8C40B2" w:rsidRPr="00664788" w14:paraId="6B5D9F67" w14:textId="77777777" w:rsidTr="008C40B2">
        <w:trPr>
          <w:trHeight w:val="367"/>
        </w:trPr>
        <w:sdt>
          <w:sdtPr>
            <w:id w:val="63776308"/>
            <w:placeholder>
              <w:docPart w:val="623FB646812C4BEB8E9E3A0380884E74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1762F685" w14:textId="77777777" w:rsidR="008C40B2" w:rsidRPr="00664788" w:rsidRDefault="008C40B2" w:rsidP="00664788">
                <w:pPr>
                  <w:pStyle w:val="largetext"/>
                </w:pPr>
                <w:r w:rsidRPr="00664788">
                  <w:t>Did you...</w:t>
                </w:r>
              </w:p>
            </w:tc>
          </w:sdtContent>
        </w:sdt>
        <w:sdt>
          <w:sdtPr>
            <w:id w:val="-134105234"/>
            <w:placeholder>
              <w:docPart w:val="4DBE18D8FC744611BEF214B9628AEB34"/>
            </w:placeholder>
            <w:temporary/>
            <w:showingPlcHdr/>
            <w15:appearance w15:val="hidden"/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4A981419" w14:textId="77777777" w:rsidR="008C40B2" w:rsidRPr="00664788" w:rsidRDefault="008C40B2" w:rsidP="00664788">
                <w:pPr>
                  <w:pStyle w:val="largetext"/>
                </w:pPr>
                <w:r w:rsidRPr="00664788">
                  <w:t>Mon</w:t>
                </w:r>
              </w:p>
            </w:tc>
          </w:sdtContent>
        </w:sdt>
        <w:sdt>
          <w:sdtPr>
            <w:id w:val="-15920209"/>
            <w:placeholder>
              <w:docPart w:val="A8BD0DBEB4A24585922186CCE07C6615"/>
            </w:placeholder>
            <w:temporary/>
            <w:showingPlcHdr/>
            <w15:appearance w15:val="hidden"/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4747DD5F" w14:textId="77777777" w:rsidR="008C40B2" w:rsidRPr="00664788" w:rsidRDefault="008C40B2" w:rsidP="00664788">
                <w:pPr>
                  <w:pStyle w:val="largetext"/>
                </w:pPr>
                <w:r w:rsidRPr="00664788">
                  <w:t>Tue</w:t>
                </w:r>
              </w:p>
            </w:tc>
          </w:sdtContent>
        </w:sdt>
        <w:sdt>
          <w:sdtPr>
            <w:id w:val="116960833"/>
            <w:placeholder>
              <w:docPart w:val="2A2A306ED5D442CE9396BED015D05AE1"/>
            </w:placeholder>
            <w:temporary/>
            <w:showingPlcHdr/>
            <w15:appearance w15:val="hidden"/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2B045AA2" w14:textId="77777777" w:rsidR="008C40B2" w:rsidRPr="00664788" w:rsidRDefault="008C40B2" w:rsidP="00664788">
                <w:pPr>
                  <w:pStyle w:val="largetext"/>
                </w:pPr>
                <w:r w:rsidRPr="00664788">
                  <w:t>Wed</w:t>
                </w:r>
              </w:p>
            </w:tc>
          </w:sdtContent>
        </w:sdt>
        <w:sdt>
          <w:sdtPr>
            <w:id w:val="-1258444897"/>
            <w:placeholder>
              <w:docPart w:val="3742356F4D974CC2B2EE5E986C38D03B"/>
            </w:placeholder>
            <w:temporary/>
            <w:showingPlcHdr/>
            <w15:appearance w15:val="hidden"/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6115B983" w14:textId="77777777" w:rsidR="008C40B2" w:rsidRPr="00664788" w:rsidRDefault="008C40B2" w:rsidP="00664788">
                <w:pPr>
                  <w:pStyle w:val="largetext"/>
                </w:pPr>
                <w:r w:rsidRPr="00664788">
                  <w:t>Thu</w:t>
                </w:r>
              </w:p>
            </w:tc>
          </w:sdtContent>
        </w:sdt>
        <w:sdt>
          <w:sdtPr>
            <w:id w:val="1767196025"/>
            <w:placeholder>
              <w:docPart w:val="DF7884A319934BD79B41B1BF5705553A"/>
            </w:placeholder>
            <w:temporary/>
            <w:showingPlcHdr/>
            <w15:appearance w15:val="hidden"/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197ACD6E" w14:textId="77777777" w:rsidR="008C40B2" w:rsidRPr="00664788" w:rsidRDefault="008C40B2" w:rsidP="00664788">
                <w:pPr>
                  <w:pStyle w:val="largetext"/>
                </w:pPr>
                <w:r w:rsidRPr="00664788">
                  <w:t>Fri</w:t>
                </w:r>
              </w:p>
            </w:tc>
          </w:sdtContent>
        </w:sdt>
        <w:sdt>
          <w:sdtPr>
            <w:id w:val="-2132166766"/>
            <w:placeholder>
              <w:docPart w:val="0C8E1806A3D1487080C9EC01C97E8708"/>
            </w:placeholder>
            <w:temporary/>
            <w:showingPlcHdr/>
            <w15:appearance w15:val="hidden"/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1727AB96" w14:textId="77777777" w:rsidR="008C40B2" w:rsidRPr="00664788" w:rsidRDefault="008C40B2" w:rsidP="00664788">
                <w:pPr>
                  <w:pStyle w:val="largetext"/>
                </w:pPr>
                <w:r w:rsidRPr="00664788">
                  <w:t>Sat</w:t>
                </w:r>
              </w:p>
            </w:tc>
          </w:sdtContent>
        </w:sdt>
        <w:sdt>
          <w:sdtPr>
            <w:id w:val="-1770460465"/>
            <w:placeholder>
              <w:docPart w:val="E458EC5C7BC34A71902894A6C16A7340"/>
            </w:placeholder>
            <w:temporary/>
            <w:showingPlcHdr/>
            <w15:appearance w15:val="hidden"/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67EE5CED" w14:textId="77777777" w:rsidR="008C40B2" w:rsidRPr="00664788" w:rsidRDefault="008C40B2" w:rsidP="00664788">
                <w:pPr>
                  <w:pStyle w:val="largetext"/>
                </w:pPr>
                <w:r w:rsidRPr="00664788">
                  <w:t>Sun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E6FDC38" w14:textId="77777777" w:rsidR="008C40B2" w:rsidRPr="00664788" w:rsidRDefault="008C40B2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</w:tr>
      <w:tr w:rsidR="008C40B2" w:rsidRPr="00664788" w14:paraId="5F73398D" w14:textId="77777777" w:rsidTr="008C40B2">
        <w:trPr>
          <w:trHeight w:val="387"/>
        </w:trPr>
        <w:sdt>
          <w:sdtPr>
            <w:id w:val="1693417478"/>
            <w:placeholder>
              <w:docPart w:val="2A597DB889E04140894828576099DCE2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01B92AE8" w14:textId="77777777" w:rsidR="008C40B2" w:rsidRPr="00664788" w:rsidRDefault="008C40B2" w:rsidP="00664788">
                <w:pPr>
                  <w:pStyle w:val="table"/>
                </w:pPr>
                <w:r w:rsidRPr="00664788">
                  <w:t>Eat breakfast</w:t>
                </w:r>
              </w:p>
            </w:tc>
          </w:sdtContent>
        </w:sdt>
        <w:sdt>
          <w:sdt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37AFBCC1" w14:textId="77777777" w:rsidR="008C40B2" w:rsidRPr="00664788" w:rsidRDefault="008C40B2" w:rsidP="00664788">
                <w:pPr>
                  <w:pStyle w:val="table"/>
                  <w:jc w:val="center"/>
                </w:pPr>
                <w:r w:rsidRPr="00664788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E913FA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7B042D2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81055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0006CCB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0066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5AA746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6009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D00843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1210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AD9D865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24F5D4F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963AC40" w14:textId="77777777" w:rsidTr="008C40B2">
        <w:trPr>
          <w:trHeight w:val="387"/>
        </w:trPr>
        <w:sdt>
          <w:sdtPr>
            <w:id w:val="1047951178"/>
            <w:placeholder>
              <w:docPart w:val="5D69312162EA4755B94F78314824FA20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6273BA66" w14:textId="77777777" w:rsidR="008C40B2" w:rsidRPr="00664788" w:rsidRDefault="008C40B2" w:rsidP="00664788">
                <w:pPr>
                  <w:pStyle w:val="table"/>
                </w:pPr>
                <w:r w:rsidRPr="00664788">
                  <w:t>Eat fresh, plant-based, and whole grain foods</w:t>
                </w:r>
              </w:p>
            </w:tc>
          </w:sdtContent>
        </w:sdt>
        <w:sdt>
          <w:sdt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C2D5A4" w14:textId="77777777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98AAE59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84F67E5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859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95194AF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693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C1C4E8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27632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ABCF1F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82410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35C61C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CFDDE96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84BE76D" w14:textId="77777777" w:rsidTr="008C40B2">
        <w:trPr>
          <w:trHeight w:val="387"/>
        </w:trPr>
        <w:sdt>
          <w:sdtPr>
            <w:id w:val="-892890759"/>
            <w:placeholder>
              <w:docPart w:val="03E454C3637A419ABA7D79A622B34FA6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6FD3CB85" w14:textId="77777777" w:rsidR="008C40B2" w:rsidRPr="00664788" w:rsidRDefault="008C40B2" w:rsidP="00664788">
                <w:pPr>
                  <w:pStyle w:val="table"/>
                </w:pPr>
                <w:r w:rsidRPr="00664788">
                  <w:t>Eat one green food</w:t>
                </w:r>
              </w:p>
            </w:tc>
          </w:sdtContent>
        </w:sdt>
        <w:sdt>
          <w:sdt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B3396F8" w14:textId="77777777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336010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F939F3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4250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A310E19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57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F6A15C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25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991CD0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26040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F341F5" w14:textId="7777777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9365183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58E30E75" w14:textId="77777777" w:rsidTr="008C40B2">
        <w:trPr>
          <w:trHeight w:val="387"/>
        </w:trPr>
        <w:sdt>
          <w:sdtPr>
            <w:id w:val="-1605724720"/>
            <w:placeholder>
              <w:docPart w:val="E653D0C2B95C478EA16049C07E7BF49D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02FA0157" w14:textId="59F29433" w:rsidR="008C40B2" w:rsidRPr="00664788" w:rsidRDefault="008C40B2" w:rsidP="00664788">
                <w:pPr>
                  <w:pStyle w:val="table"/>
                </w:pPr>
                <w:r w:rsidRPr="00664788">
                  <w:t>Avoid sugary, processed, and refined foods</w:t>
                </w:r>
              </w:p>
            </w:tc>
          </w:sdtContent>
        </w:sdt>
        <w:sdt>
          <w:sdtPr>
            <w:id w:val="1470172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1217AF" w14:textId="7E750CF0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5187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D236D70" w14:textId="0530A77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5391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32A62DE" w14:textId="0F35375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3468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1F97D2" w14:textId="7EBFEA0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611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101D79" w14:textId="2C3BD24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827930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476EB0" w14:textId="5C4A96FE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3710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B6E01F6" w14:textId="29C31CE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64DF60C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5BE595B" w14:textId="77777777" w:rsidTr="008C40B2">
        <w:trPr>
          <w:trHeight w:val="387"/>
        </w:trPr>
        <w:sdt>
          <w:sdtPr>
            <w:id w:val="-1965041543"/>
            <w:placeholder>
              <w:docPart w:val="49C7EA2F13A141B9B8F3D63D87F7FB25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19AE7F17" w14:textId="03A79FB4" w:rsidR="008C40B2" w:rsidRPr="00664788" w:rsidRDefault="008C40B2" w:rsidP="00664788">
                <w:pPr>
                  <w:pStyle w:val="table"/>
                </w:pPr>
                <w:r w:rsidRPr="00664788">
                  <w:t>Eat good fats: avocados, nuts, seeds, olives, coconut</w:t>
                </w:r>
              </w:p>
            </w:tc>
          </w:sdtContent>
        </w:sdt>
        <w:sdt>
          <w:sdtPr>
            <w:id w:val="268819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4E4E00" w14:textId="4A9FA53D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1522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133C21" w14:textId="5582E1B2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083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DF68792" w14:textId="7D99D87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1360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BBADC1" w14:textId="062CB9E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89882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C05840D" w14:textId="7C01D1F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2123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AA7D6BD" w14:textId="381DCD6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58742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E5FFB3" w14:textId="7746366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98F7D92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07B3B7AD" w14:textId="77777777" w:rsidTr="008C40B2">
        <w:trPr>
          <w:trHeight w:val="387"/>
        </w:trPr>
        <w:sdt>
          <w:sdtPr>
            <w:id w:val="-1863884820"/>
            <w:placeholder>
              <w:docPart w:val="D2D2877AAF9345859085D84D82C0180F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1276C084" w14:textId="174DA255" w:rsidR="008C40B2" w:rsidRPr="00664788" w:rsidRDefault="008C40B2" w:rsidP="00664788">
                <w:pPr>
                  <w:pStyle w:val="table"/>
                </w:pPr>
                <w:r w:rsidRPr="00664788">
                  <w:t>Cook with organic, virgin coconut oil, or olive oil</w:t>
                </w:r>
              </w:p>
            </w:tc>
          </w:sdtContent>
        </w:sdt>
        <w:sdt>
          <w:sdtPr>
            <w:id w:val="1923212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0C4543A" w14:textId="7A359F57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39697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E031D4" w14:textId="4C52901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32869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1E45620" w14:textId="7B8C20E3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59673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C8E7BC" w14:textId="74DF6E9B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72854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6EF689" w14:textId="4ECCF9F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8896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F49413" w14:textId="0048B0D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02646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1E1807B" w14:textId="65953F3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30AD7E2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57540AE1" w14:textId="77777777" w:rsidTr="008C40B2">
        <w:trPr>
          <w:trHeight w:val="387"/>
        </w:trPr>
        <w:sdt>
          <w:sdtPr>
            <w:id w:val="655967823"/>
            <w:placeholder>
              <w:docPart w:val="8924F514A44842BC85B3027E5C1713A9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149A0FCA" w14:textId="4AC5E774" w:rsidR="008C40B2" w:rsidRPr="00664788" w:rsidRDefault="008C40B2" w:rsidP="00664788">
                <w:pPr>
                  <w:pStyle w:val="table"/>
                </w:pPr>
                <w:r w:rsidRPr="00664788">
                  <w:t>Avoid deep-frying, stir-frying, and sautéing</w:t>
                </w:r>
              </w:p>
            </w:tc>
          </w:sdtContent>
        </w:sdt>
        <w:sdt>
          <w:sdtPr>
            <w:id w:val="670918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5C64BD" w14:textId="10F03D3F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01940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49194E0" w14:textId="78290B4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8931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0095D13" w14:textId="3D97740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83567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445394" w14:textId="7DB4530C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26872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473F04" w14:textId="3FC3268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95546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4945A9" w14:textId="2D3A5E8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84570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00229A0" w14:textId="54BF7B0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E03D909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8C76F41" w14:textId="77777777" w:rsidTr="008C40B2">
        <w:trPr>
          <w:trHeight w:val="387"/>
        </w:trPr>
        <w:sdt>
          <w:sdtPr>
            <w:id w:val="1555815328"/>
            <w:placeholder>
              <w:docPart w:val="9082ED5A97534CF693F1398F4B6628AF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4E325119" w14:textId="02FF4931" w:rsidR="008C40B2" w:rsidRPr="00664788" w:rsidRDefault="008C40B2" w:rsidP="00664788">
                <w:pPr>
                  <w:pStyle w:val="table"/>
                </w:pPr>
                <w:r w:rsidRPr="00664788">
                  <w:t>Drink plain coffee or tea</w:t>
                </w:r>
              </w:p>
            </w:tc>
          </w:sdtContent>
        </w:sdt>
        <w:sdt>
          <w:sdtPr>
            <w:id w:val="1093516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B5E137B" w14:textId="5F1D1EF6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88015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31E48FF" w14:textId="3655329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10939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E34D75" w14:textId="255C83C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17054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1F4DC7" w14:textId="6DA94F0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6349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DF7C80D" w14:textId="0A859C0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80792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5C25ED5" w14:textId="2CB13E2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846087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BCEF7D" w14:textId="55E5FF3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3C6DA6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A16D388" w14:textId="77777777" w:rsidTr="008C40B2">
        <w:trPr>
          <w:trHeight w:val="387"/>
        </w:trPr>
        <w:sdt>
          <w:sdtPr>
            <w:id w:val="-493871523"/>
            <w:placeholder>
              <w:docPart w:val="BE161D01BB65427689C012B3458D5FFE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0603D374" w14:textId="12167F1F" w:rsidR="008C40B2" w:rsidRPr="00664788" w:rsidRDefault="008C40B2" w:rsidP="00664788">
                <w:pPr>
                  <w:pStyle w:val="table"/>
                </w:pPr>
                <w:r w:rsidRPr="00664788">
                  <w:t>Drink 7–8 glasses of water per day</w:t>
                </w:r>
              </w:p>
            </w:tc>
          </w:sdtContent>
        </w:sdt>
        <w:sdt>
          <w:sdtPr>
            <w:id w:val="-90544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D3BD84" w14:textId="74E16D3D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72029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51A4984" w14:textId="15657185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595266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C83419E" w14:textId="446E775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7499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791D1F" w14:textId="09958533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76039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5EF61E" w14:textId="3DCB14B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02314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14BE29" w14:textId="206A95C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30590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CFD587" w14:textId="525E4DF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B3F8371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181D3B71" w14:textId="77777777" w:rsidTr="008C40B2">
        <w:trPr>
          <w:trHeight w:val="387"/>
        </w:trPr>
        <w:sdt>
          <w:sdtPr>
            <w:id w:val="1309590819"/>
            <w:placeholder>
              <w:docPart w:val="51D058B036F0468093CECC48BB6B1328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48BDCDB7" w14:textId="16204A5B" w:rsidR="008C40B2" w:rsidRPr="00664788" w:rsidRDefault="008C40B2" w:rsidP="00664788">
                <w:pPr>
                  <w:pStyle w:val="table"/>
                </w:pPr>
                <w:r w:rsidRPr="00664788">
                  <w:t>Avoid skipping meals</w:t>
                </w:r>
              </w:p>
            </w:tc>
          </w:sdtContent>
        </w:sdt>
        <w:sdt>
          <w:sdtPr>
            <w:id w:val="-15656395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489BFFF" w14:textId="2074431F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56720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975D4D" w14:textId="388713F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7819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E30747" w14:textId="32E56912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5038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9ADA07" w14:textId="4D80D39A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40397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FAB10F6" w14:textId="33D2B1FA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955456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0B6B195" w14:textId="19194C9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068230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C754E7" w14:textId="4F8D296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9110F77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4B6AE90B" w14:textId="77777777" w:rsidTr="008C40B2">
        <w:trPr>
          <w:trHeight w:val="387"/>
        </w:trPr>
        <w:sdt>
          <w:sdtPr>
            <w:id w:val="456147029"/>
            <w:placeholder>
              <w:docPart w:val="BD743292C48C49B492BACA5846DDE73E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347E1BB8" w14:textId="267E7E24" w:rsidR="008C40B2" w:rsidRPr="00664788" w:rsidRDefault="008C40B2" w:rsidP="00664788">
                <w:pPr>
                  <w:pStyle w:val="table"/>
                </w:pPr>
                <w:r w:rsidRPr="00664788">
                  <w:t>Avoid alcohol</w:t>
                </w:r>
              </w:p>
            </w:tc>
          </w:sdtContent>
        </w:sdt>
        <w:sdt>
          <w:sdtPr>
            <w:id w:val="-15633972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4FA2820" w14:textId="2A109A37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10041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E23BFF" w14:textId="35D1BFDB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59763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124A6D0" w14:textId="3EA1C43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8165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205918" w14:textId="097700E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31528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206DE43" w14:textId="20B76263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74072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89836F" w14:textId="0507994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76874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842405" w14:textId="0B268AD6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266C6D5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0C2B4728" w14:textId="77777777" w:rsidTr="008C40B2">
        <w:trPr>
          <w:trHeight w:val="387"/>
        </w:trPr>
        <w:sdt>
          <w:sdtPr>
            <w:id w:val="-1692521859"/>
            <w:placeholder>
              <w:docPart w:val="9E9D84C7548F4C58AE787909A3D39633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5F7B2402" w14:textId="206472CB" w:rsidR="008C40B2" w:rsidRPr="00664788" w:rsidRDefault="008C40B2" w:rsidP="00664788">
                <w:pPr>
                  <w:pStyle w:val="table"/>
                </w:pPr>
                <w:r w:rsidRPr="00664788">
                  <w:t>Get at least 6–8 hours of sleep</w:t>
                </w:r>
              </w:p>
            </w:tc>
          </w:sdtContent>
        </w:sdt>
        <w:sdt>
          <w:sdtPr>
            <w:id w:val="20531044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2158D7" w14:textId="5FF3F584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03262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459EA1A" w14:textId="1E28CDBC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71155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76B18D" w14:textId="01DCB473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12830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863A59" w14:textId="3B56E70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82593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4795726" w14:textId="3E92B502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79352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113F84" w14:textId="386DBE0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11351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6BEAEC1" w14:textId="1D22BAA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C42E911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5AE35C3F" w14:textId="77777777" w:rsidTr="008C40B2">
        <w:trPr>
          <w:trHeight w:val="387"/>
        </w:trPr>
        <w:tc>
          <w:tcPr>
            <w:tcW w:w="727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3559402" w14:textId="68AE09EC" w:rsidR="008C40B2" w:rsidRPr="00664788" w:rsidRDefault="008C40B2" w:rsidP="00664788">
            <w:pPr>
              <w:pStyle w:val="table"/>
            </w:pPr>
            <w:r>
              <w:t>Get 30 minutes of moderate exercise</w:t>
            </w:r>
          </w:p>
        </w:tc>
        <w:sdt>
          <w:sdtPr>
            <w:id w:val="-11155189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51BFFB2" w14:textId="615A1A6F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0819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2D29F5" w14:textId="3AE9DAF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09753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AF4AC2" w14:textId="15D90BA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8704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D3DB80" w14:textId="01F994C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72812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A98B469" w14:textId="2F5348BE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77155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4E041A" w14:textId="585D9137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709340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0018C3" w14:textId="2602297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1C2B6FA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4730C42D" w14:textId="77777777" w:rsidTr="008C40B2">
        <w:trPr>
          <w:trHeight w:val="387"/>
        </w:trPr>
        <w:sdt>
          <w:sdtPr>
            <w:id w:val="-1143576453"/>
            <w:placeholder>
              <w:docPart w:val="B5C5289384764D0B9642768B1538F47B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5F56D2AC" w14:textId="416F2141" w:rsidR="008C40B2" w:rsidRPr="00664788" w:rsidRDefault="008C40B2" w:rsidP="00664788">
                <w:pPr>
                  <w:pStyle w:val="table"/>
                </w:pPr>
                <w:r w:rsidRPr="00664788">
                  <w:t>Avoid continuously sitting for more than 55 minutes</w:t>
                </w:r>
              </w:p>
            </w:tc>
          </w:sdtContent>
        </w:sdt>
        <w:sdt>
          <w:sdtPr>
            <w:id w:val="-1851867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DCFF01" w14:textId="153A7089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77851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2FA021" w14:textId="4BD560A9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6416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31EF8DE" w14:textId="32DDB06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65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63E1F30" w14:textId="562E327A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1005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3F334E" w14:textId="12FC21A8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3469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9FFA05" w14:textId="79D69AE5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4625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4784FA" w14:textId="45EF580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9C57212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6B7716EF" w14:textId="77777777" w:rsidTr="008C40B2">
        <w:trPr>
          <w:trHeight w:val="387"/>
        </w:trPr>
        <w:sdt>
          <w:sdtPr>
            <w:id w:val="-1785565817"/>
            <w:placeholder>
              <w:docPart w:val="EF4B29AFE73D47C0BA6F8AE696C2278E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34E2DFAB" w14:textId="16803D63" w:rsidR="008C40B2" w:rsidRPr="00664788" w:rsidRDefault="008C40B2" w:rsidP="00664788">
                <w:pPr>
                  <w:pStyle w:val="table"/>
                </w:pPr>
                <w:r w:rsidRPr="00664788">
                  <w:t>Stretch for a minimum of 5 minutes</w:t>
                </w:r>
              </w:p>
            </w:tc>
          </w:sdtContent>
        </w:sdt>
        <w:sdt>
          <w:sdtPr>
            <w:id w:val="5916006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AB7D7B" w14:textId="581C9D07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09064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3F9DA23" w14:textId="74E8DB6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41323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322D54" w14:textId="60AC2E8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33915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701EDB1" w14:textId="4AF3EB10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97455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089B02" w14:textId="067330A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5557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2F714B" w14:textId="7C35EE6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574244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81A34B8" w14:textId="5B2D4C1A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0655507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5A8F706D" w14:textId="77777777" w:rsidTr="008C40B2">
        <w:trPr>
          <w:trHeight w:val="387"/>
        </w:trPr>
        <w:tc>
          <w:tcPr>
            <w:tcW w:w="727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2B7B2C7" w14:textId="19F023E6" w:rsidR="008C40B2" w:rsidRPr="00664788" w:rsidRDefault="008C40B2" w:rsidP="00664788">
            <w:pPr>
              <w:pStyle w:val="table"/>
            </w:pPr>
            <w:r>
              <w:t>Walk 5,000 steps during the day</w:t>
            </w:r>
          </w:p>
        </w:tc>
        <w:sdt>
          <w:sdtPr>
            <w:id w:val="-1274626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52621E" w14:textId="71A9C83B" w:rsidR="008C40B2" w:rsidRPr="00664788" w:rsidRDefault="008C40B2" w:rsidP="00664788">
                <w:pPr>
                  <w:pStyle w:val="table"/>
                  <w:jc w:val="center"/>
                </w:pPr>
                <w:r w:rsidRPr="0008747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17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8B1355" w14:textId="65372C4D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7882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71763B" w14:textId="076716A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68972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D15A72" w14:textId="1F2D13EF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83495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87BD47" w14:textId="535BEA55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65170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0751BFF" w14:textId="2195C03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29473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BFB8E2" w14:textId="2ED5A8D1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124BF99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2D554ECB" w14:textId="77777777" w:rsidTr="008C40B2">
        <w:trPr>
          <w:trHeight w:val="387"/>
        </w:trPr>
        <w:sdt>
          <w:sdtPr>
            <w:id w:val="-942376099"/>
            <w:placeholder>
              <w:docPart w:val="89EFB6DE730C4734AB5B0C4271A021FE"/>
            </w:placeholder>
            <w:temporary/>
            <w:showingPlcHdr/>
            <w15:appearance w15:val="hidden"/>
          </w:sdtPr>
          <w:sdtContent>
            <w:tc>
              <w:tcPr>
                <w:tcW w:w="727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4BD8FE28" w14:textId="741C6828" w:rsidR="008C40B2" w:rsidRPr="00664788" w:rsidRDefault="008C40B2" w:rsidP="00664788">
                <w:pPr>
                  <w:pStyle w:val="table"/>
                </w:pPr>
                <w:r w:rsidRPr="00664788">
                  <w:t>Spend time outdoors</w:t>
                </w:r>
              </w:p>
            </w:tc>
          </w:sdtContent>
        </w:sdt>
        <w:sdt>
          <w:sdtPr>
            <w:id w:val="1400248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9B2856" w14:textId="6AED7120" w:rsidR="008C40B2" w:rsidRPr="00664788" w:rsidRDefault="008C40B2" w:rsidP="00664788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173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6742FD" w14:textId="715365B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11566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1818BEB" w14:textId="1516762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3422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E1B66E" w14:textId="13F1EEA5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32941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2042F3" w14:textId="7709610E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55094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B52577" w14:textId="45F90EA4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2308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6B211F" w14:textId="465751DA" w:rsidR="008C40B2" w:rsidRPr="00664788" w:rsidRDefault="008C40B2" w:rsidP="00664788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E26266" w14:textId="77777777" w:rsidR="008C40B2" w:rsidRPr="00664788" w:rsidRDefault="008C40B2" w:rsidP="00664788">
            <w:pPr>
              <w:spacing w:line="240" w:lineRule="auto"/>
            </w:pPr>
          </w:p>
        </w:tc>
      </w:tr>
      <w:tr w:rsidR="008C40B2" w:rsidRPr="00664788" w14:paraId="47126D41" w14:textId="77777777" w:rsidTr="008C40B2">
        <w:trPr>
          <w:trHeight w:val="387"/>
        </w:trPr>
        <w:tc>
          <w:tcPr>
            <w:tcW w:w="727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CBC828F" w14:textId="7E4AE126" w:rsidR="008C40B2" w:rsidRPr="00664788" w:rsidRDefault="008C40B2" w:rsidP="008C40B2">
            <w:pPr>
              <w:pStyle w:val="table"/>
            </w:pPr>
            <w:r>
              <w:t>Avoid continuous screen time for more than 4 hours</w:t>
            </w:r>
          </w:p>
        </w:tc>
        <w:sdt>
          <w:sdtPr>
            <w:id w:val="-190919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6E9865C" w14:textId="54662DB4" w:rsidR="008C40B2" w:rsidRPr="00664788" w:rsidRDefault="008C40B2" w:rsidP="008C40B2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778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7D44C2A" w14:textId="3D555FFA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354870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7AD1CE" w14:textId="0F4FC607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958057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CFB0EA" w14:textId="026CA39C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2506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C2DC1E" w14:textId="1CCD3978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79647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83664F" w14:textId="08226101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64434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F89E77" w14:textId="29F01485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3BE43D28" w14:textId="77777777" w:rsidR="008C40B2" w:rsidRPr="00664788" w:rsidRDefault="008C40B2" w:rsidP="008C40B2">
            <w:pPr>
              <w:spacing w:line="240" w:lineRule="auto"/>
            </w:pPr>
          </w:p>
        </w:tc>
      </w:tr>
      <w:tr w:rsidR="008C40B2" w:rsidRPr="00664788" w14:paraId="1265367D" w14:textId="77777777" w:rsidTr="008C40B2">
        <w:trPr>
          <w:trHeight w:val="387"/>
        </w:trPr>
        <w:tc>
          <w:tcPr>
            <w:tcW w:w="727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8F62537" w14:textId="477E50EF" w:rsidR="008C40B2" w:rsidRPr="00664788" w:rsidRDefault="008C40B2" w:rsidP="008C40B2">
            <w:pPr>
              <w:pStyle w:val="table"/>
            </w:pPr>
            <w:r>
              <w:t>Practice 30 minutes of self-care e.g. take a bath, read a book</w:t>
            </w:r>
          </w:p>
        </w:tc>
        <w:sdt>
          <w:sdtPr>
            <w:id w:val="-1841610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FE7737" w14:textId="2B56E252" w:rsidR="008C40B2" w:rsidRPr="00664788" w:rsidRDefault="008C40B2" w:rsidP="008C40B2">
                <w:pPr>
                  <w:pStyle w:val="tab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6688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30305B" w14:textId="590CFFF3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82148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9BBCF73" w14:textId="62C3F80C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436020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512580D" w14:textId="130FDE58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903963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8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C8CC6F" w14:textId="62D1A4B7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2073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1576C68" w14:textId="1FA8FD03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68149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2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1E6A076" w14:textId="30FF3196" w:rsidR="008C40B2" w:rsidRPr="00664788" w:rsidRDefault="008C40B2" w:rsidP="008C40B2">
                <w:pPr>
                  <w:pStyle w:val="table"/>
                  <w:jc w:val="center"/>
                </w:pPr>
                <w:r w:rsidRPr="000610E3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22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7A677B5" w14:textId="77777777" w:rsidR="008C40B2" w:rsidRPr="00664788" w:rsidRDefault="008C40B2" w:rsidP="008C40B2">
            <w:pPr>
              <w:spacing w:line="240" w:lineRule="auto"/>
            </w:pPr>
          </w:p>
        </w:tc>
      </w:tr>
    </w:tbl>
    <w:p w14:paraId="4FE826D9" w14:textId="77777777" w:rsidR="00E07A42" w:rsidRPr="00664788" w:rsidRDefault="00E07A42" w:rsidP="0068746E">
      <w:pPr>
        <w:pStyle w:val="small"/>
        <w:rPr>
          <w:sz w:val="2"/>
        </w:rPr>
      </w:pPr>
    </w:p>
    <w:sectPr w:rsidR="00E07A42" w:rsidRPr="00664788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83FA" w14:textId="77777777" w:rsidR="00A4608B" w:rsidRDefault="00A4608B" w:rsidP="00C72A58">
      <w:pPr>
        <w:spacing w:after="0" w:line="240" w:lineRule="auto"/>
      </w:pPr>
      <w:r>
        <w:separator/>
      </w:r>
    </w:p>
  </w:endnote>
  <w:endnote w:type="continuationSeparator" w:id="0">
    <w:p w14:paraId="0D2FE9BC" w14:textId="77777777" w:rsidR="00A4608B" w:rsidRDefault="00A4608B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3CC3" w14:textId="77777777" w:rsidR="00A4608B" w:rsidRDefault="00A4608B" w:rsidP="00C72A58">
      <w:pPr>
        <w:spacing w:after="0" w:line="240" w:lineRule="auto"/>
      </w:pPr>
      <w:r>
        <w:separator/>
      </w:r>
    </w:p>
  </w:footnote>
  <w:footnote w:type="continuationSeparator" w:id="0">
    <w:p w14:paraId="51447D82" w14:textId="77777777" w:rsidR="00A4608B" w:rsidRDefault="00A4608B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1"/>
    <w:rsid w:val="00052E5F"/>
    <w:rsid w:val="00053CF4"/>
    <w:rsid w:val="000B44A1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265CAC"/>
    <w:rsid w:val="00277F6F"/>
    <w:rsid w:val="002935F4"/>
    <w:rsid w:val="002F0E70"/>
    <w:rsid w:val="00325BF6"/>
    <w:rsid w:val="003325F2"/>
    <w:rsid w:val="0034152F"/>
    <w:rsid w:val="00372907"/>
    <w:rsid w:val="00384929"/>
    <w:rsid w:val="00386F6C"/>
    <w:rsid w:val="003C5715"/>
    <w:rsid w:val="0044538F"/>
    <w:rsid w:val="00477F18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A18C8"/>
    <w:rsid w:val="006C7049"/>
    <w:rsid w:val="006F63A7"/>
    <w:rsid w:val="006F7CFE"/>
    <w:rsid w:val="007341F6"/>
    <w:rsid w:val="00756463"/>
    <w:rsid w:val="00771DED"/>
    <w:rsid w:val="00774810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C40B2"/>
    <w:rsid w:val="008E405B"/>
    <w:rsid w:val="008F4A12"/>
    <w:rsid w:val="0098682E"/>
    <w:rsid w:val="009A6D03"/>
    <w:rsid w:val="009B1DE3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4608B"/>
    <w:rsid w:val="00A83424"/>
    <w:rsid w:val="00AA61CD"/>
    <w:rsid w:val="00AC7B5D"/>
    <w:rsid w:val="00AF0E85"/>
    <w:rsid w:val="00B34FAD"/>
    <w:rsid w:val="00C4491C"/>
    <w:rsid w:val="00C60B3E"/>
    <w:rsid w:val="00C72A58"/>
    <w:rsid w:val="00C73E4B"/>
    <w:rsid w:val="00C91106"/>
    <w:rsid w:val="00CE6907"/>
    <w:rsid w:val="00D02F35"/>
    <w:rsid w:val="00D04CC3"/>
    <w:rsid w:val="00D14C70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A0D8F"/>
    <w:rsid w:val="00EB3461"/>
    <w:rsid w:val="00EB3C64"/>
    <w:rsid w:val="00EC4BA1"/>
    <w:rsid w:val="00EC5A58"/>
    <w:rsid w:val="00EF118B"/>
    <w:rsid w:val="00EF676B"/>
    <w:rsid w:val="00F009BF"/>
    <w:rsid w:val="00F03D7C"/>
    <w:rsid w:val="00F045AC"/>
    <w:rsid w:val="00F2010B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CC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_C\AppData\Roaming\Microsoft\Templates\Wellnes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D9699CD1D3467098953B9FE9A9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5C58-8F67-48B9-9C68-3C33B455989C}"/>
      </w:docPartPr>
      <w:docPartBody>
        <w:p w:rsidR="001B7167" w:rsidRDefault="002D1550">
          <w:pPr>
            <w:pStyle w:val="38D9699CD1D3467098953B9FE9A94371"/>
          </w:pPr>
          <w:r w:rsidRPr="00664788">
            <w:rPr>
              <w:lang w:val="en-US"/>
            </w:rPr>
            <w:t>Wellness Checklist</w:t>
          </w:r>
        </w:p>
      </w:docPartBody>
    </w:docPart>
    <w:docPart>
      <w:docPartPr>
        <w:name w:val="C36125892E0940248ECA1A68A948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70FC-E9D7-4993-8184-8893E0E3DE58}"/>
      </w:docPartPr>
      <w:docPartBody>
        <w:p w:rsidR="001B7167" w:rsidRDefault="002D1550">
          <w:pPr>
            <w:pStyle w:val="C36125892E0940248ECA1A68A94822D2"/>
          </w:pPr>
          <w:r w:rsidRPr="00664788">
            <w:t>Use this wellness checklist to help become and stay healthy. Take it slow – gradually add healthy habits and food to your existing regime rather than going cold turkey. Always consult with your doctor before making any radical health changes.</w:t>
          </w:r>
        </w:p>
      </w:docPartBody>
    </w:docPart>
    <w:docPart>
      <w:docPartPr>
        <w:name w:val="BAA7703D666540F1BC971ECA6861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65FB-7940-4B4B-A1E0-B0DFADF967B0}"/>
      </w:docPartPr>
      <w:docPartBody>
        <w:p w:rsidR="00000000" w:rsidRDefault="001B7167" w:rsidP="001B7167">
          <w:pPr>
            <w:pStyle w:val="BAA7703D666540F1BC971ECA68615774"/>
          </w:pPr>
          <w:r w:rsidRPr="00664788">
            <w:t>Daily wellness checklist</w:t>
          </w:r>
        </w:p>
      </w:docPartBody>
    </w:docPart>
    <w:docPart>
      <w:docPartPr>
        <w:name w:val="623FB646812C4BEB8E9E3A038088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02F0-AA75-419E-B4CA-845AAE5B2E30}"/>
      </w:docPartPr>
      <w:docPartBody>
        <w:p w:rsidR="00000000" w:rsidRDefault="001B7167" w:rsidP="001B7167">
          <w:pPr>
            <w:pStyle w:val="623FB646812C4BEB8E9E3A0380884E74"/>
          </w:pPr>
          <w:r w:rsidRPr="00664788">
            <w:t>Did you...</w:t>
          </w:r>
        </w:p>
      </w:docPartBody>
    </w:docPart>
    <w:docPart>
      <w:docPartPr>
        <w:name w:val="4DBE18D8FC744611BEF214B9628A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0E05-3C9C-4A0E-B39C-0557D276768B}"/>
      </w:docPartPr>
      <w:docPartBody>
        <w:p w:rsidR="00000000" w:rsidRDefault="001B7167" w:rsidP="001B7167">
          <w:pPr>
            <w:pStyle w:val="4DBE18D8FC744611BEF214B9628AEB34"/>
          </w:pPr>
          <w:r w:rsidRPr="00664788">
            <w:t>Mon</w:t>
          </w:r>
        </w:p>
      </w:docPartBody>
    </w:docPart>
    <w:docPart>
      <w:docPartPr>
        <w:name w:val="A8BD0DBEB4A24585922186CCE07C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A5AF-937E-4ACA-9959-0ACA3FB3E7F4}"/>
      </w:docPartPr>
      <w:docPartBody>
        <w:p w:rsidR="00000000" w:rsidRDefault="001B7167" w:rsidP="001B7167">
          <w:pPr>
            <w:pStyle w:val="A8BD0DBEB4A24585922186CCE07C6615"/>
          </w:pPr>
          <w:r w:rsidRPr="00664788">
            <w:t>Tue</w:t>
          </w:r>
        </w:p>
      </w:docPartBody>
    </w:docPart>
    <w:docPart>
      <w:docPartPr>
        <w:name w:val="2A2A306ED5D442CE9396BED015D0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D985-CA3B-41C8-9343-B5CC3A9C1927}"/>
      </w:docPartPr>
      <w:docPartBody>
        <w:p w:rsidR="00000000" w:rsidRDefault="001B7167" w:rsidP="001B7167">
          <w:pPr>
            <w:pStyle w:val="2A2A306ED5D442CE9396BED015D05AE1"/>
          </w:pPr>
          <w:r w:rsidRPr="00664788">
            <w:t>Wed</w:t>
          </w:r>
        </w:p>
      </w:docPartBody>
    </w:docPart>
    <w:docPart>
      <w:docPartPr>
        <w:name w:val="3742356F4D974CC2B2EE5E986C38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D8C7-47F7-4FB9-8E5A-E8A55799F197}"/>
      </w:docPartPr>
      <w:docPartBody>
        <w:p w:rsidR="00000000" w:rsidRDefault="001B7167" w:rsidP="001B7167">
          <w:pPr>
            <w:pStyle w:val="3742356F4D974CC2B2EE5E986C38D03B"/>
          </w:pPr>
          <w:r w:rsidRPr="00664788">
            <w:t>Thu</w:t>
          </w:r>
        </w:p>
      </w:docPartBody>
    </w:docPart>
    <w:docPart>
      <w:docPartPr>
        <w:name w:val="DF7884A319934BD79B41B1BF5705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A533-28FC-4E38-AF68-84872BC15658}"/>
      </w:docPartPr>
      <w:docPartBody>
        <w:p w:rsidR="00000000" w:rsidRDefault="001B7167" w:rsidP="001B7167">
          <w:pPr>
            <w:pStyle w:val="DF7884A319934BD79B41B1BF5705553A"/>
          </w:pPr>
          <w:r w:rsidRPr="00664788">
            <w:t>Fri</w:t>
          </w:r>
        </w:p>
      </w:docPartBody>
    </w:docPart>
    <w:docPart>
      <w:docPartPr>
        <w:name w:val="0C8E1806A3D1487080C9EC01C97E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F5A8-54C9-42EB-9E43-21F5AF1BF0C4}"/>
      </w:docPartPr>
      <w:docPartBody>
        <w:p w:rsidR="00000000" w:rsidRDefault="001B7167" w:rsidP="001B7167">
          <w:pPr>
            <w:pStyle w:val="0C8E1806A3D1487080C9EC01C97E8708"/>
          </w:pPr>
          <w:r w:rsidRPr="00664788">
            <w:t>Sat</w:t>
          </w:r>
        </w:p>
      </w:docPartBody>
    </w:docPart>
    <w:docPart>
      <w:docPartPr>
        <w:name w:val="E458EC5C7BC34A71902894A6C16A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5904-9560-4D35-92C8-7FA8F1BF025E}"/>
      </w:docPartPr>
      <w:docPartBody>
        <w:p w:rsidR="00000000" w:rsidRDefault="001B7167" w:rsidP="001B7167">
          <w:pPr>
            <w:pStyle w:val="E458EC5C7BC34A71902894A6C16A7340"/>
          </w:pPr>
          <w:r w:rsidRPr="00664788">
            <w:t>Sun</w:t>
          </w:r>
        </w:p>
      </w:docPartBody>
    </w:docPart>
    <w:docPart>
      <w:docPartPr>
        <w:name w:val="2A597DB889E04140894828576099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66B1-3F3C-46F3-B932-770B86995019}"/>
      </w:docPartPr>
      <w:docPartBody>
        <w:p w:rsidR="00000000" w:rsidRDefault="001B7167" w:rsidP="001B7167">
          <w:pPr>
            <w:pStyle w:val="2A597DB889E04140894828576099DCE2"/>
          </w:pPr>
          <w:r w:rsidRPr="00664788">
            <w:t>Eat breakfast</w:t>
          </w:r>
        </w:p>
      </w:docPartBody>
    </w:docPart>
    <w:docPart>
      <w:docPartPr>
        <w:name w:val="5D69312162EA4755B94F78314824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0390-2D43-4217-A331-58F5826B95A2}"/>
      </w:docPartPr>
      <w:docPartBody>
        <w:p w:rsidR="00000000" w:rsidRDefault="001B7167" w:rsidP="001B7167">
          <w:pPr>
            <w:pStyle w:val="5D69312162EA4755B94F78314824FA20"/>
          </w:pPr>
          <w:r w:rsidRPr="00664788">
            <w:t>Eat fresh, plant-based, and whole grain foods</w:t>
          </w:r>
        </w:p>
      </w:docPartBody>
    </w:docPart>
    <w:docPart>
      <w:docPartPr>
        <w:name w:val="03E454C3637A419ABA7D79A622B3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DCE7-03CB-4A46-AF7F-1E26FB1CF4E3}"/>
      </w:docPartPr>
      <w:docPartBody>
        <w:p w:rsidR="00000000" w:rsidRDefault="001B7167" w:rsidP="001B7167">
          <w:pPr>
            <w:pStyle w:val="03E454C3637A419ABA7D79A622B34FA6"/>
          </w:pPr>
          <w:r w:rsidRPr="00664788">
            <w:t>Eat one green food</w:t>
          </w:r>
        </w:p>
      </w:docPartBody>
    </w:docPart>
    <w:docPart>
      <w:docPartPr>
        <w:name w:val="E653D0C2B95C478EA16049C07E7B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9CA1-70E4-44F9-AD1D-12AF32D67D86}"/>
      </w:docPartPr>
      <w:docPartBody>
        <w:p w:rsidR="00000000" w:rsidRDefault="001B7167" w:rsidP="001B7167">
          <w:pPr>
            <w:pStyle w:val="E653D0C2B95C478EA16049C07E7BF49D"/>
          </w:pPr>
          <w:r w:rsidRPr="00664788">
            <w:t>Avoid sugary, processed, and refined foods</w:t>
          </w:r>
        </w:p>
      </w:docPartBody>
    </w:docPart>
    <w:docPart>
      <w:docPartPr>
        <w:name w:val="49C7EA2F13A141B9B8F3D63D87F7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063C-441C-4B56-ABC5-F60F271E3A8C}"/>
      </w:docPartPr>
      <w:docPartBody>
        <w:p w:rsidR="00000000" w:rsidRDefault="001B7167" w:rsidP="001B7167">
          <w:pPr>
            <w:pStyle w:val="49C7EA2F13A141B9B8F3D63D87F7FB25"/>
          </w:pPr>
          <w:r w:rsidRPr="00664788">
            <w:t>Eat good fats: avocados, nuts, seeds, olives, coconut</w:t>
          </w:r>
        </w:p>
      </w:docPartBody>
    </w:docPart>
    <w:docPart>
      <w:docPartPr>
        <w:name w:val="D2D2877AAF9345859085D84D82C0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E26D-33DD-4492-A800-C19805B9334C}"/>
      </w:docPartPr>
      <w:docPartBody>
        <w:p w:rsidR="00000000" w:rsidRDefault="001B7167" w:rsidP="001B7167">
          <w:pPr>
            <w:pStyle w:val="D2D2877AAF9345859085D84D82C0180F"/>
          </w:pPr>
          <w:r w:rsidRPr="00664788">
            <w:t>Cook with organic, virgin coconut oil, or olive oil</w:t>
          </w:r>
        </w:p>
      </w:docPartBody>
    </w:docPart>
    <w:docPart>
      <w:docPartPr>
        <w:name w:val="8924F514A44842BC85B3027E5C17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FD64-76A6-4307-8D12-CC3BCF8A0301}"/>
      </w:docPartPr>
      <w:docPartBody>
        <w:p w:rsidR="00000000" w:rsidRDefault="001B7167" w:rsidP="001B7167">
          <w:pPr>
            <w:pStyle w:val="8924F514A44842BC85B3027E5C1713A9"/>
          </w:pPr>
          <w:r w:rsidRPr="00664788">
            <w:t>Avoid deep-frying, stir-frying, and sautéing</w:t>
          </w:r>
        </w:p>
      </w:docPartBody>
    </w:docPart>
    <w:docPart>
      <w:docPartPr>
        <w:name w:val="9082ED5A97534CF693F1398F4B66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8F4D-C3A8-498E-9F61-123D992521EE}"/>
      </w:docPartPr>
      <w:docPartBody>
        <w:p w:rsidR="00000000" w:rsidRDefault="001B7167" w:rsidP="001B7167">
          <w:pPr>
            <w:pStyle w:val="9082ED5A97534CF693F1398F4B6628AF"/>
          </w:pPr>
          <w:r w:rsidRPr="00664788">
            <w:t>Drink plain coffee or tea</w:t>
          </w:r>
        </w:p>
      </w:docPartBody>
    </w:docPart>
    <w:docPart>
      <w:docPartPr>
        <w:name w:val="BE161D01BB65427689C012B3458D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897C-76A1-4915-997F-6770193F96FA}"/>
      </w:docPartPr>
      <w:docPartBody>
        <w:p w:rsidR="00000000" w:rsidRDefault="001B7167" w:rsidP="001B7167">
          <w:pPr>
            <w:pStyle w:val="BE161D01BB65427689C012B3458D5FFE"/>
          </w:pPr>
          <w:r w:rsidRPr="00664788">
            <w:t>Drink 7–8 glasses of water per day</w:t>
          </w:r>
        </w:p>
      </w:docPartBody>
    </w:docPart>
    <w:docPart>
      <w:docPartPr>
        <w:name w:val="51D058B036F0468093CECC48BB6B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5E65-8EE2-4CF3-9BE5-AC300F04EFA1}"/>
      </w:docPartPr>
      <w:docPartBody>
        <w:p w:rsidR="00000000" w:rsidRDefault="001B7167" w:rsidP="001B7167">
          <w:pPr>
            <w:pStyle w:val="51D058B036F0468093CECC48BB6B1328"/>
          </w:pPr>
          <w:r w:rsidRPr="00664788">
            <w:t>Avoid skipping meals</w:t>
          </w:r>
        </w:p>
      </w:docPartBody>
    </w:docPart>
    <w:docPart>
      <w:docPartPr>
        <w:name w:val="BD743292C48C49B492BACA5846DD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35C3-7380-43B4-9716-24747714192E}"/>
      </w:docPartPr>
      <w:docPartBody>
        <w:p w:rsidR="00000000" w:rsidRDefault="001B7167" w:rsidP="001B7167">
          <w:pPr>
            <w:pStyle w:val="BD743292C48C49B492BACA5846DDE73E"/>
          </w:pPr>
          <w:r w:rsidRPr="00664788">
            <w:t>Avoid alcohol</w:t>
          </w:r>
        </w:p>
      </w:docPartBody>
    </w:docPart>
    <w:docPart>
      <w:docPartPr>
        <w:name w:val="9E9D84C7548F4C58AE787909A3D3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D6F-64DF-469F-8FD0-096CB0E7149C}"/>
      </w:docPartPr>
      <w:docPartBody>
        <w:p w:rsidR="00000000" w:rsidRDefault="001B7167" w:rsidP="001B7167">
          <w:pPr>
            <w:pStyle w:val="9E9D84C7548F4C58AE787909A3D39633"/>
          </w:pPr>
          <w:r w:rsidRPr="00664788">
            <w:t>Get at least 6–8 hours of sleep</w:t>
          </w:r>
        </w:p>
      </w:docPartBody>
    </w:docPart>
    <w:docPart>
      <w:docPartPr>
        <w:name w:val="B5C5289384764D0B9642768B1538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B1E6-1C01-464C-BE7D-D9C254F6C283}"/>
      </w:docPartPr>
      <w:docPartBody>
        <w:p w:rsidR="00000000" w:rsidRDefault="001B7167" w:rsidP="001B7167">
          <w:pPr>
            <w:pStyle w:val="B5C5289384764D0B9642768B1538F47B"/>
          </w:pPr>
          <w:r w:rsidRPr="00664788">
            <w:t>Avoid continuously sitting for more than 55 minutes</w:t>
          </w:r>
        </w:p>
      </w:docPartBody>
    </w:docPart>
    <w:docPart>
      <w:docPartPr>
        <w:name w:val="EF4B29AFE73D47C0BA6F8AE696C2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8C6-BB5B-47D7-A798-A02F94262102}"/>
      </w:docPartPr>
      <w:docPartBody>
        <w:p w:rsidR="00000000" w:rsidRDefault="001B7167" w:rsidP="001B7167">
          <w:pPr>
            <w:pStyle w:val="EF4B29AFE73D47C0BA6F8AE696C2278E"/>
          </w:pPr>
          <w:r w:rsidRPr="00664788">
            <w:t>Stretch for a minimum of 5 minutes</w:t>
          </w:r>
        </w:p>
      </w:docPartBody>
    </w:docPart>
    <w:docPart>
      <w:docPartPr>
        <w:name w:val="89EFB6DE730C4734AB5B0C4271A0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1443-A5C8-443A-8F19-AA7868831E51}"/>
      </w:docPartPr>
      <w:docPartBody>
        <w:p w:rsidR="00000000" w:rsidRDefault="001B7167" w:rsidP="001B7167">
          <w:pPr>
            <w:pStyle w:val="89EFB6DE730C4734AB5B0C4271A021FE"/>
          </w:pPr>
          <w:r w:rsidRPr="00664788">
            <w:t>Spend time outdoors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50"/>
    <w:rsid w:val="001B7167"/>
    <w:rsid w:val="002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9699CD1D3467098953B9FE9A94371">
    <w:name w:val="38D9699CD1D3467098953B9FE9A94371"/>
  </w:style>
  <w:style w:type="paragraph" w:customStyle="1" w:styleId="58AE503EBC234166BB9AADFA02FBDAEF">
    <w:name w:val="58AE503EBC234166BB9AADFA02FBDAEF"/>
  </w:style>
  <w:style w:type="paragraph" w:customStyle="1" w:styleId="49CE664715D64FBDB232E7263EF90E40">
    <w:name w:val="49CE664715D64FBDB232E7263EF90E40"/>
  </w:style>
  <w:style w:type="paragraph" w:customStyle="1" w:styleId="9BE46EE3AFB4417CA9FE06BAD333A1C7">
    <w:name w:val="9BE46EE3AFB4417CA9FE06BAD333A1C7"/>
  </w:style>
  <w:style w:type="paragraph" w:customStyle="1" w:styleId="A26871E460E34BBEBDABFB8C6145B7A1">
    <w:name w:val="A26871E460E34BBEBDABFB8C6145B7A1"/>
  </w:style>
  <w:style w:type="paragraph" w:customStyle="1" w:styleId="81C7861CB66F46528AC9D36254F82BA8">
    <w:name w:val="81C7861CB66F46528AC9D36254F82BA8"/>
  </w:style>
  <w:style w:type="paragraph" w:customStyle="1" w:styleId="09B431B89ABB43CEA397C9B258E2BB89">
    <w:name w:val="09B431B89ABB43CEA397C9B258E2BB89"/>
  </w:style>
  <w:style w:type="paragraph" w:customStyle="1" w:styleId="FD65BDAEE6694C4D81358416ADDD3182">
    <w:name w:val="FD65BDAEE6694C4D81358416ADDD3182"/>
  </w:style>
  <w:style w:type="paragraph" w:customStyle="1" w:styleId="9FBD1A346A094280BCB91F9F337D94ED">
    <w:name w:val="9FBD1A346A094280BCB91F9F337D94ED"/>
  </w:style>
  <w:style w:type="paragraph" w:customStyle="1" w:styleId="9C2C109C8E744A2F94B8FC28BA24C948">
    <w:name w:val="9C2C109C8E744A2F94B8FC28BA24C948"/>
  </w:style>
  <w:style w:type="paragraph" w:customStyle="1" w:styleId="57C8B32964E94C74B6E0FD9953768318">
    <w:name w:val="57C8B32964E94C74B6E0FD9953768318"/>
  </w:style>
  <w:style w:type="paragraph" w:customStyle="1" w:styleId="numberedtextlight">
    <w:name w:val="numbered text light"/>
    <w:basedOn w:val="ListParagraph"/>
    <w:qFormat/>
    <w:pPr>
      <w:numPr>
        <w:numId w:val="1"/>
      </w:numPr>
      <w:spacing w:before="40" w:after="40" w:line="240" w:lineRule="auto"/>
      <w:ind w:left="280" w:hanging="270"/>
    </w:pPr>
    <w:rPr>
      <w:rFonts w:asciiTheme="majorHAnsi" w:eastAsiaTheme="minorHAnsi" w:hAnsiTheme="majorHAnsi"/>
      <w:color w:val="FFFFFF" w:themeColor="background1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CAC46E8CCB3487E94FC8AED1832AE01">
    <w:name w:val="6CAC46E8CCB3487E94FC8AED1832AE01"/>
  </w:style>
  <w:style w:type="paragraph" w:customStyle="1" w:styleId="CA8A863911D04E4D9BB6709EE3DBE18E">
    <w:name w:val="CA8A863911D04E4D9BB6709EE3DBE18E"/>
  </w:style>
  <w:style w:type="paragraph" w:customStyle="1" w:styleId="7AECF3101D694A479B1F39F374C17447">
    <w:name w:val="7AECF3101D694A479B1F39F374C17447"/>
  </w:style>
  <w:style w:type="paragraph" w:customStyle="1" w:styleId="104B22C29E16414C88481D87DE05E9D2">
    <w:name w:val="104B22C29E16414C88481D87DE05E9D2"/>
  </w:style>
  <w:style w:type="paragraph" w:customStyle="1" w:styleId="7C41CDABAC8648FC9F83E90E7A31F2CD">
    <w:name w:val="7C41CDABAC8648FC9F83E90E7A31F2CD"/>
  </w:style>
  <w:style w:type="paragraph" w:customStyle="1" w:styleId="DE2D92B0F917442391C4CDBDD7C678FE">
    <w:name w:val="DE2D92B0F917442391C4CDBDD7C678FE"/>
  </w:style>
  <w:style w:type="paragraph" w:customStyle="1" w:styleId="21638DE5CD294E239ED2B852930FDB61">
    <w:name w:val="21638DE5CD294E239ED2B852930FDB61"/>
  </w:style>
  <w:style w:type="paragraph" w:customStyle="1" w:styleId="29D6743055E74F548288D91E8E36A228">
    <w:name w:val="29D6743055E74F548288D91E8E36A228"/>
  </w:style>
  <w:style w:type="paragraph" w:customStyle="1" w:styleId="48AD87B457A9412691AD92D3948EDA54">
    <w:name w:val="48AD87B457A9412691AD92D3948EDA54"/>
  </w:style>
  <w:style w:type="paragraph" w:customStyle="1" w:styleId="F558D3006516405FAB58285C300CBD33">
    <w:name w:val="F558D3006516405FAB58285C300CBD33"/>
  </w:style>
  <w:style w:type="paragraph" w:customStyle="1" w:styleId="8CBBB59E13074651A0D84169C9062C7B">
    <w:name w:val="8CBBB59E13074651A0D84169C9062C7B"/>
  </w:style>
  <w:style w:type="paragraph" w:customStyle="1" w:styleId="82EC298C833645958FEFC29654A53015">
    <w:name w:val="82EC298C833645958FEFC29654A53015"/>
  </w:style>
  <w:style w:type="paragraph" w:customStyle="1" w:styleId="8A151F26986F40C19A0AC745901EE073">
    <w:name w:val="8A151F26986F40C19A0AC745901EE073"/>
  </w:style>
  <w:style w:type="paragraph" w:customStyle="1" w:styleId="CA8782B8EA164AB392BFD9F77065FFA1">
    <w:name w:val="CA8782B8EA164AB392BFD9F77065FFA1"/>
  </w:style>
  <w:style w:type="paragraph" w:customStyle="1" w:styleId="F0AD47D970D346C8ABAFF9235E98E8A9">
    <w:name w:val="F0AD47D970D346C8ABAFF9235E98E8A9"/>
  </w:style>
  <w:style w:type="paragraph" w:customStyle="1" w:styleId="A9B6045E6B554A11BF31EDC67E01D507">
    <w:name w:val="A9B6045E6B554A11BF31EDC67E01D507"/>
  </w:style>
  <w:style w:type="paragraph" w:customStyle="1" w:styleId="7C4004008BAD4AC6B702426F4776FA4A">
    <w:name w:val="7C4004008BAD4AC6B702426F4776FA4A"/>
  </w:style>
  <w:style w:type="paragraph" w:customStyle="1" w:styleId="847BBEC77B9C49D6BF2F6D6C0134120D">
    <w:name w:val="847BBEC77B9C49D6BF2F6D6C0134120D"/>
  </w:style>
  <w:style w:type="paragraph" w:customStyle="1" w:styleId="BC01B5DBAFAC4D93A3DA1C7A5FE4422E">
    <w:name w:val="BC01B5DBAFAC4D93A3DA1C7A5FE4422E"/>
  </w:style>
  <w:style w:type="paragraph" w:customStyle="1" w:styleId="5ACAC9E1F0E141429126A86FF5CF3FE0">
    <w:name w:val="5ACAC9E1F0E141429126A86FF5CF3FE0"/>
  </w:style>
  <w:style w:type="paragraph" w:customStyle="1" w:styleId="C36125892E0940248ECA1A68A94822D2">
    <w:name w:val="C36125892E0940248ECA1A68A94822D2"/>
  </w:style>
  <w:style w:type="paragraph" w:customStyle="1" w:styleId="CA2640372B3E4C3184F63F31B63EDD29">
    <w:name w:val="CA2640372B3E4C3184F63F31B63EDD29"/>
    <w:rsid w:val="001B7167"/>
  </w:style>
  <w:style w:type="paragraph" w:customStyle="1" w:styleId="259A954409114798A15E8117CB0E92AF">
    <w:name w:val="259A954409114798A15E8117CB0E92AF"/>
    <w:rsid w:val="001B7167"/>
  </w:style>
  <w:style w:type="paragraph" w:customStyle="1" w:styleId="0DAE4CD8CF2A41F9B2D96EB06D1EB490">
    <w:name w:val="0DAE4CD8CF2A41F9B2D96EB06D1EB490"/>
    <w:rsid w:val="001B7167"/>
  </w:style>
  <w:style w:type="paragraph" w:customStyle="1" w:styleId="24307558C7324BA3BDABEB8B35858C7F">
    <w:name w:val="24307558C7324BA3BDABEB8B35858C7F"/>
    <w:rsid w:val="001B7167"/>
  </w:style>
  <w:style w:type="paragraph" w:customStyle="1" w:styleId="9676825D7DA041D08CB0484AEB1F4D2A">
    <w:name w:val="9676825D7DA041D08CB0484AEB1F4D2A"/>
    <w:rsid w:val="001B7167"/>
  </w:style>
  <w:style w:type="paragraph" w:customStyle="1" w:styleId="ECC1825EC6E2441E8A7301466CF54748">
    <w:name w:val="ECC1825EC6E2441E8A7301466CF54748"/>
    <w:rsid w:val="001B7167"/>
  </w:style>
  <w:style w:type="paragraph" w:customStyle="1" w:styleId="B5A026BC861A4C57BBCC98783C3FA39A">
    <w:name w:val="B5A026BC861A4C57BBCC98783C3FA39A"/>
    <w:rsid w:val="001B7167"/>
  </w:style>
  <w:style w:type="paragraph" w:customStyle="1" w:styleId="679A29FEA48F49DDBCD72B0EF513F427">
    <w:name w:val="679A29FEA48F49DDBCD72B0EF513F427"/>
    <w:rsid w:val="001B7167"/>
  </w:style>
  <w:style w:type="paragraph" w:customStyle="1" w:styleId="6BDF180A2A4B40B8B37A171C23662C4C">
    <w:name w:val="6BDF180A2A4B40B8B37A171C23662C4C"/>
    <w:rsid w:val="001B7167"/>
  </w:style>
  <w:style w:type="paragraph" w:customStyle="1" w:styleId="6AB5E81C3D374B53B4571EB81CA544F2">
    <w:name w:val="6AB5E81C3D374B53B4571EB81CA544F2"/>
    <w:rsid w:val="001B7167"/>
  </w:style>
  <w:style w:type="paragraph" w:customStyle="1" w:styleId="91E7D6004B6E4CF0A7FCED5A9CAEF5DC">
    <w:name w:val="91E7D6004B6E4CF0A7FCED5A9CAEF5DC"/>
    <w:rsid w:val="001B7167"/>
  </w:style>
  <w:style w:type="paragraph" w:customStyle="1" w:styleId="B0C11A2059DB438AA9031218852842F4">
    <w:name w:val="B0C11A2059DB438AA9031218852842F4"/>
    <w:rsid w:val="001B7167"/>
  </w:style>
  <w:style w:type="paragraph" w:customStyle="1" w:styleId="F82202DC6680436A82EB9CB0F89ACE29">
    <w:name w:val="F82202DC6680436A82EB9CB0F89ACE29"/>
    <w:rsid w:val="001B7167"/>
  </w:style>
  <w:style w:type="paragraph" w:customStyle="1" w:styleId="B2235DED29E748A8863E9843EB9AB160">
    <w:name w:val="B2235DED29E748A8863E9843EB9AB160"/>
    <w:rsid w:val="001B7167"/>
  </w:style>
  <w:style w:type="paragraph" w:customStyle="1" w:styleId="6F46620752E546EBB56669E41B74A8F5">
    <w:name w:val="6F46620752E546EBB56669E41B74A8F5"/>
    <w:rsid w:val="001B7167"/>
  </w:style>
  <w:style w:type="paragraph" w:customStyle="1" w:styleId="C8B347A867C747E9BCCE114428D60C52">
    <w:name w:val="C8B347A867C747E9BCCE114428D60C52"/>
    <w:rsid w:val="001B7167"/>
  </w:style>
  <w:style w:type="paragraph" w:customStyle="1" w:styleId="9B18436A3A1F47BF8B551867685CCB28">
    <w:name w:val="9B18436A3A1F47BF8B551867685CCB28"/>
    <w:rsid w:val="001B7167"/>
  </w:style>
  <w:style w:type="paragraph" w:customStyle="1" w:styleId="034CBF6D7B7143CDACFE22C931630DF1">
    <w:name w:val="034CBF6D7B7143CDACFE22C931630DF1"/>
    <w:rsid w:val="001B7167"/>
  </w:style>
  <w:style w:type="paragraph" w:customStyle="1" w:styleId="00990099F2274C838C659ABC09AFFD04">
    <w:name w:val="00990099F2274C838C659ABC09AFFD04"/>
    <w:rsid w:val="001B7167"/>
  </w:style>
  <w:style w:type="paragraph" w:customStyle="1" w:styleId="7CB4C630FABE4AE18DC4BA4060B7D272">
    <w:name w:val="7CB4C630FABE4AE18DC4BA4060B7D272"/>
    <w:rsid w:val="001B7167"/>
  </w:style>
  <w:style w:type="paragraph" w:customStyle="1" w:styleId="FF5885B6A50B4953B8392039203F3DE0">
    <w:name w:val="FF5885B6A50B4953B8392039203F3DE0"/>
    <w:rsid w:val="001B7167"/>
  </w:style>
  <w:style w:type="paragraph" w:customStyle="1" w:styleId="21E6D855D78349948FE77829D5453AE8">
    <w:name w:val="21E6D855D78349948FE77829D5453AE8"/>
    <w:rsid w:val="001B7167"/>
  </w:style>
  <w:style w:type="paragraph" w:customStyle="1" w:styleId="00D0526D9BBC4CD2968E95DB89481820">
    <w:name w:val="00D0526D9BBC4CD2968E95DB89481820"/>
    <w:rsid w:val="001B7167"/>
  </w:style>
  <w:style w:type="paragraph" w:customStyle="1" w:styleId="1E3CF4329ECC433DB0CC2B8772C6438C">
    <w:name w:val="1E3CF4329ECC433DB0CC2B8772C6438C"/>
    <w:rsid w:val="001B7167"/>
  </w:style>
  <w:style w:type="paragraph" w:customStyle="1" w:styleId="3D44186650A34714961D1C05659DBD28">
    <w:name w:val="3D44186650A34714961D1C05659DBD28"/>
    <w:rsid w:val="001B7167"/>
  </w:style>
  <w:style w:type="paragraph" w:customStyle="1" w:styleId="16921967B0864B4DA4985AB44C74AB8A">
    <w:name w:val="16921967B0864B4DA4985AB44C74AB8A"/>
    <w:rsid w:val="001B7167"/>
  </w:style>
  <w:style w:type="paragraph" w:customStyle="1" w:styleId="D83B6DBFE4534AC2924729C43EC75E69">
    <w:name w:val="D83B6DBFE4534AC2924729C43EC75E69"/>
    <w:rsid w:val="001B7167"/>
  </w:style>
  <w:style w:type="paragraph" w:customStyle="1" w:styleId="4D1C54C543C34801B707DE11B345DD85">
    <w:name w:val="4D1C54C543C34801B707DE11B345DD85"/>
    <w:rsid w:val="001B7167"/>
  </w:style>
  <w:style w:type="paragraph" w:customStyle="1" w:styleId="6CC06B9C05EE41CBB09B1922046B685A">
    <w:name w:val="6CC06B9C05EE41CBB09B1922046B685A"/>
    <w:rsid w:val="001B7167"/>
  </w:style>
  <w:style w:type="paragraph" w:customStyle="1" w:styleId="BAA7703D666540F1BC971ECA68615774">
    <w:name w:val="BAA7703D666540F1BC971ECA68615774"/>
    <w:rsid w:val="001B7167"/>
  </w:style>
  <w:style w:type="paragraph" w:customStyle="1" w:styleId="623FB646812C4BEB8E9E3A0380884E74">
    <w:name w:val="623FB646812C4BEB8E9E3A0380884E74"/>
    <w:rsid w:val="001B7167"/>
  </w:style>
  <w:style w:type="paragraph" w:customStyle="1" w:styleId="4DBE18D8FC744611BEF214B9628AEB34">
    <w:name w:val="4DBE18D8FC744611BEF214B9628AEB34"/>
    <w:rsid w:val="001B7167"/>
  </w:style>
  <w:style w:type="paragraph" w:customStyle="1" w:styleId="A8BD0DBEB4A24585922186CCE07C6615">
    <w:name w:val="A8BD0DBEB4A24585922186CCE07C6615"/>
    <w:rsid w:val="001B7167"/>
  </w:style>
  <w:style w:type="paragraph" w:customStyle="1" w:styleId="2A2A306ED5D442CE9396BED015D05AE1">
    <w:name w:val="2A2A306ED5D442CE9396BED015D05AE1"/>
    <w:rsid w:val="001B7167"/>
  </w:style>
  <w:style w:type="paragraph" w:customStyle="1" w:styleId="3742356F4D974CC2B2EE5E986C38D03B">
    <w:name w:val="3742356F4D974CC2B2EE5E986C38D03B"/>
    <w:rsid w:val="001B7167"/>
  </w:style>
  <w:style w:type="paragraph" w:customStyle="1" w:styleId="DF7884A319934BD79B41B1BF5705553A">
    <w:name w:val="DF7884A319934BD79B41B1BF5705553A"/>
    <w:rsid w:val="001B7167"/>
  </w:style>
  <w:style w:type="paragraph" w:customStyle="1" w:styleId="0C8E1806A3D1487080C9EC01C97E8708">
    <w:name w:val="0C8E1806A3D1487080C9EC01C97E8708"/>
    <w:rsid w:val="001B7167"/>
  </w:style>
  <w:style w:type="paragraph" w:customStyle="1" w:styleId="E458EC5C7BC34A71902894A6C16A7340">
    <w:name w:val="E458EC5C7BC34A71902894A6C16A7340"/>
    <w:rsid w:val="001B7167"/>
  </w:style>
  <w:style w:type="paragraph" w:customStyle="1" w:styleId="2A597DB889E04140894828576099DCE2">
    <w:name w:val="2A597DB889E04140894828576099DCE2"/>
    <w:rsid w:val="001B7167"/>
  </w:style>
  <w:style w:type="paragraph" w:customStyle="1" w:styleId="5D69312162EA4755B94F78314824FA20">
    <w:name w:val="5D69312162EA4755B94F78314824FA20"/>
    <w:rsid w:val="001B7167"/>
  </w:style>
  <w:style w:type="paragraph" w:customStyle="1" w:styleId="03E454C3637A419ABA7D79A622B34FA6">
    <w:name w:val="03E454C3637A419ABA7D79A622B34FA6"/>
    <w:rsid w:val="001B7167"/>
  </w:style>
  <w:style w:type="paragraph" w:customStyle="1" w:styleId="E653D0C2B95C478EA16049C07E7BF49D">
    <w:name w:val="E653D0C2B95C478EA16049C07E7BF49D"/>
    <w:rsid w:val="001B7167"/>
  </w:style>
  <w:style w:type="paragraph" w:customStyle="1" w:styleId="49C7EA2F13A141B9B8F3D63D87F7FB25">
    <w:name w:val="49C7EA2F13A141B9B8F3D63D87F7FB25"/>
    <w:rsid w:val="001B7167"/>
  </w:style>
  <w:style w:type="paragraph" w:customStyle="1" w:styleId="D2D2877AAF9345859085D84D82C0180F">
    <w:name w:val="D2D2877AAF9345859085D84D82C0180F"/>
    <w:rsid w:val="001B7167"/>
  </w:style>
  <w:style w:type="paragraph" w:customStyle="1" w:styleId="8924F514A44842BC85B3027E5C1713A9">
    <w:name w:val="8924F514A44842BC85B3027E5C1713A9"/>
    <w:rsid w:val="001B7167"/>
  </w:style>
  <w:style w:type="paragraph" w:customStyle="1" w:styleId="9082ED5A97534CF693F1398F4B6628AF">
    <w:name w:val="9082ED5A97534CF693F1398F4B6628AF"/>
    <w:rsid w:val="001B7167"/>
  </w:style>
  <w:style w:type="paragraph" w:customStyle="1" w:styleId="BE161D01BB65427689C012B3458D5FFE">
    <w:name w:val="BE161D01BB65427689C012B3458D5FFE"/>
    <w:rsid w:val="001B7167"/>
  </w:style>
  <w:style w:type="paragraph" w:customStyle="1" w:styleId="51D058B036F0468093CECC48BB6B1328">
    <w:name w:val="51D058B036F0468093CECC48BB6B1328"/>
    <w:rsid w:val="001B7167"/>
  </w:style>
  <w:style w:type="paragraph" w:customStyle="1" w:styleId="BD743292C48C49B492BACA5846DDE73E">
    <w:name w:val="BD743292C48C49B492BACA5846DDE73E"/>
    <w:rsid w:val="001B7167"/>
  </w:style>
  <w:style w:type="paragraph" w:customStyle="1" w:styleId="9E9D84C7548F4C58AE787909A3D39633">
    <w:name w:val="9E9D84C7548F4C58AE787909A3D39633"/>
    <w:rsid w:val="001B7167"/>
  </w:style>
  <w:style w:type="paragraph" w:customStyle="1" w:styleId="B5C5289384764D0B9642768B1538F47B">
    <w:name w:val="B5C5289384764D0B9642768B1538F47B"/>
    <w:rsid w:val="001B7167"/>
  </w:style>
  <w:style w:type="paragraph" w:customStyle="1" w:styleId="EF4B29AFE73D47C0BA6F8AE696C2278E">
    <w:name w:val="EF4B29AFE73D47C0BA6F8AE696C2278E"/>
    <w:rsid w:val="001B7167"/>
  </w:style>
  <w:style w:type="paragraph" w:customStyle="1" w:styleId="89EFB6DE730C4734AB5B0C4271A021FE">
    <w:name w:val="89EFB6DE730C4734AB5B0C4271A021FE"/>
    <w:rsid w:val="001B7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066162B-3C78-4EB0-9D10-BEA18CE7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2020-05-15T09:47:00Z</dcterms:created>
  <dcterms:modified xsi:type="dcterms:W3CDTF">2020-05-15T09:47:00Z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